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80" w:rsidRDefault="00F34680" w:rsidP="0068106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34680" w:rsidRPr="002A6E45" w:rsidRDefault="00F34680" w:rsidP="006810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680" w:rsidRPr="002A6E45" w:rsidRDefault="00F34680" w:rsidP="006810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4680" w:rsidRPr="002A6E45" w:rsidRDefault="00F34680" w:rsidP="0068106D">
      <w:pPr>
        <w:spacing w:after="0" w:line="326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4680" w:rsidRDefault="00F34680" w:rsidP="00077D2F">
      <w:pPr>
        <w:spacing w:after="0" w:line="326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6E45">
        <w:rPr>
          <w:rFonts w:ascii="Times New Roman" w:hAnsi="Times New Roman"/>
          <w:sz w:val="24"/>
          <w:szCs w:val="24"/>
          <w:lang w:eastAsia="ru-RU"/>
        </w:rPr>
        <w:t xml:space="preserve">СВЕДЕНИЯ ОБ УЧАСТИИ РАБОТОДАТЕЛЕЙ </w:t>
      </w:r>
      <w:r w:rsidRPr="002A6E4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в начальном</w:t>
      </w:r>
      <w:r w:rsidRPr="002A6E45">
        <w:rPr>
          <w:rFonts w:ascii="Times New Roman" w:hAnsi="Times New Roman"/>
          <w:sz w:val="24"/>
          <w:szCs w:val="24"/>
          <w:lang w:eastAsia="ru-RU"/>
        </w:rPr>
        <w:t xml:space="preserve"> этапе Всероссийской олимпиады профессионального мастерства обучающихся по специальностям среднего профессионального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7D2F">
        <w:rPr>
          <w:rFonts w:ascii="Times New Roman" w:hAnsi="Times New Roman"/>
          <w:sz w:val="24"/>
          <w:szCs w:val="24"/>
          <w:lang w:eastAsia="ru-RU"/>
        </w:rPr>
        <w:t xml:space="preserve">СПО  </w:t>
      </w:r>
    </w:p>
    <w:p w:rsidR="00F34680" w:rsidRPr="00077D2F" w:rsidRDefault="00F34680" w:rsidP="00077D2F">
      <w:pPr>
        <w:spacing w:after="0" w:line="326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7D2F">
        <w:rPr>
          <w:rFonts w:ascii="Times New Roman" w:hAnsi="Times New Roman"/>
          <w:sz w:val="24"/>
          <w:szCs w:val="24"/>
          <w:lang w:eastAsia="ru-RU"/>
        </w:rPr>
        <w:t>08.00.00 Техника и технологии строительства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F34680" w:rsidRDefault="00F34680" w:rsidP="005E140F">
      <w:pPr>
        <w:pStyle w:val="Default"/>
        <w:jc w:val="center"/>
        <w:rPr>
          <w:rFonts w:ascii="Sylfaen" w:hAnsi="Sylfaen" w:cs="Sylfaen"/>
          <w:color w:val="auto"/>
        </w:rPr>
      </w:pPr>
      <w:r w:rsidRPr="00173D82">
        <w:rPr>
          <w:rFonts w:ascii="Sylfaen" w:hAnsi="Sylfaen" w:cs="Sylfaen"/>
          <w:color w:val="auto"/>
        </w:rPr>
        <w:t xml:space="preserve"> 08.02.01 «Строительство и эксплуатация зданий и сооружений»</w:t>
      </w:r>
      <w:r>
        <w:rPr>
          <w:rFonts w:ascii="Sylfaen" w:hAnsi="Sylfaen" w:cs="Sylfaen"/>
          <w:color w:val="auto"/>
        </w:rPr>
        <w:t xml:space="preserve">, </w:t>
      </w:r>
    </w:p>
    <w:p w:rsidR="00F34680" w:rsidRPr="00173D82" w:rsidRDefault="00F34680" w:rsidP="005E140F">
      <w:pPr>
        <w:pStyle w:val="Default"/>
        <w:jc w:val="center"/>
        <w:rPr>
          <w:rFonts w:ascii="Sylfaen" w:hAnsi="Sylfaen" w:cs="Sylfaen"/>
          <w:color w:val="auto"/>
        </w:rPr>
      </w:pPr>
      <w:r>
        <w:rPr>
          <w:rFonts w:ascii="Sylfaen" w:hAnsi="Sylfaen" w:cs="Sylfaen"/>
          <w:color w:val="auto"/>
        </w:rPr>
        <w:t>08.02.08 «Монтаж и эксплуатация оборудования и систем газоснабжения»</w:t>
      </w:r>
    </w:p>
    <w:p w:rsidR="00F34680" w:rsidRPr="00C4359D" w:rsidRDefault="00F34680" w:rsidP="0068106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8"/>
          <w:u w:val="single"/>
          <w:lang w:eastAsia="ru-RU"/>
        </w:rPr>
      </w:pPr>
    </w:p>
    <w:p w:rsidR="00F34680" w:rsidRPr="002A6E45" w:rsidRDefault="00F34680" w:rsidP="006810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УГС СПО, специальностей СПО)</w:t>
      </w:r>
    </w:p>
    <w:p w:rsidR="00F34680" w:rsidRPr="002A6E45" w:rsidRDefault="00F34680" w:rsidP="0068106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"/>
        <w:gridCol w:w="3547"/>
        <w:gridCol w:w="5716"/>
      </w:tblGrid>
      <w:tr w:rsidR="00F34680" w:rsidRPr="004C5A71" w:rsidTr="00272CC9">
        <w:tc>
          <w:tcPr>
            <w:tcW w:w="591" w:type="dxa"/>
          </w:tcPr>
          <w:p w:rsidR="00F34680" w:rsidRPr="002A6E45" w:rsidRDefault="00F34680" w:rsidP="0027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7" w:type="dxa"/>
          </w:tcPr>
          <w:p w:rsidR="00F34680" w:rsidRPr="002A6E45" w:rsidRDefault="00F34680" w:rsidP="0027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- работодатель</w:t>
            </w:r>
          </w:p>
        </w:tc>
        <w:tc>
          <w:tcPr>
            <w:tcW w:w="5716" w:type="dxa"/>
          </w:tcPr>
          <w:p w:rsidR="00F34680" w:rsidRPr="002A6E45" w:rsidRDefault="00F34680" w:rsidP="0027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участия работодателя</w:t>
            </w:r>
          </w:p>
        </w:tc>
      </w:tr>
      <w:tr w:rsidR="00F34680" w:rsidRPr="004C5A71" w:rsidTr="00272CC9">
        <w:trPr>
          <w:trHeight w:val="485"/>
        </w:trPr>
        <w:tc>
          <w:tcPr>
            <w:tcW w:w="591" w:type="dxa"/>
          </w:tcPr>
          <w:p w:rsidR="00F34680" w:rsidRPr="002A6E45" w:rsidRDefault="00F34680" w:rsidP="0027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</w:tcPr>
          <w:p w:rsidR="00F34680" w:rsidRPr="002A6E45" w:rsidRDefault="00F34680" w:rsidP="00272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«Стройсервис»</w:t>
            </w:r>
          </w:p>
        </w:tc>
        <w:tc>
          <w:tcPr>
            <w:tcW w:w="5716" w:type="dxa"/>
          </w:tcPr>
          <w:p w:rsidR="00F34680" w:rsidRPr="002A6E45" w:rsidRDefault="00F34680" w:rsidP="00272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Согласование конкурсных заданий критерий оценивания</w:t>
            </w:r>
          </w:p>
        </w:tc>
      </w:tr>
    </w:tbl>
    <w:p w:rsidR="00F34680" w:rsidRPr="002A6E45" w:rsidRDefault="00F34680" w:rsidP="006810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34680" w:rsidRPr="002A6E45" w:rsidSect="00FE529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34680" w:rsidRDefault="00F34680" w:rsidP="00AB77CD">
      <w:pPr>
        <w:spacing w:after="0" w:line="240" w:lineRule="auto"/>
        <w:jc w:val="center"/>
      </w:pPr>
    </w:p>
    <w:sectPr w:rsidR="00F34680" w:rsidSect="00C5349A">
      <w:headerReference w:type="default" r:id="rId7"/>
      <w:headerReference w:type="firs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80" w:rsidRDefault="00F34680">
      <w:pPr>
        <w:spacing w:after="0" w:line="240" w:lineRule="auto"/>
      </w:pPr>
      <w:r>
        <w:separator/>
      </w:r>
    </w:p>
  </w:endnote>
  <w:endnote w:type="continuationSeparator" w:id="0">
    <w:p w:rsidR="00F34680" w:rsidRDefault="00F3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80" w:rsidRDefault="00F34680">
      <w:pPr>
        <w:spacing w:after="0" w:line="240" w:lineRule="auto"/>
      </w:pPr>
      <w:r>
        <w:separator/>
      </w:r>
    </w:p>
  </w:footnote>
  <w:footnote w:type="continuationSeparator" w:id="0">
    <w:p w:rsidR="00F34680" w:rsidRDefault="00F3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80" w:rsidRPr="001A30B6" w:rsidRDefault="00F34680" w:rsidP="001A30B6">
    <w:pPr>
      <w:pStyle w:val="Header"/>
      <w:jc w:val="center"/>
      <w:rPr>
        <w:rFonts w:ascii="Times New Roman" w:hAnsi="Times New Roman"/>
      </w:rPr>
    </w:pPr>
    <w:r w:rsidRPr="001A30B6">
      <w:rPr>
        <w:rFonts w:ascii="Times New Roman" w:hAnsi="Times New Roman"/>
      </w:rPr>
      <w:fldChar w:fldCharType="begin"/>
    </w:r>
    <w:r w:rsidRPr="001A30B6">
      <w:rPr>
        <w:rFonts w:ascii="Times New Roman" w:hAnsi="Times New Roman"/>
      </w:rPr>
      <w:instrText xml:space="preserve"> PAGE   \* MERGEFORMAT </w:instrText>
    </w:r>
    <w:r w:rsidRPr="001A30B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1A30B6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80" w:rsidRPr="001A30B6" w:rsidRDefault="00F34680">
    <w:pPr>
      <w:pStyle w:val="Header"/>
      <w:jc w:val="center"/>
      <w:rPr>
        <w:rFonts w:ascii="Times New Roman" w:hAnsi="Times New Roman"/>
        <w:sz w:val="24"/>
        <w:szCs w:val="24"/>
      </w:rPr>
    </w:pPr>
    <w:r w:rsidRPr="001A30B6">
      <w:rPr>
        <w:rFonts w:ascii="Times New Roman" w:hAnsi="Times New Roman"/>
        <w:szCs w:val="24"/>
      </w:rPr>
      <w:fldChar w:fldCharType="begin"/>
    </w:r>
    <w:r w:rsidRPr="001A30B6">
      <w:rPr>
        <w:rFonts w:ascii="Times New Roman" w:hAnsi="Times New Roman"/>
        <w:szCs w:val="24"/>
      </w:rPr>
      <w:instrText xml:space="preserve"> PAGE   \* MERGEFORMAT </w:instrText>
    </w:r>
    <w:r w:rsidRPr="001A30B6">
      <w:rPr>
        <w:rFonts w:ascii="Times New Roman" w:hAnsi="Times New Roman"/>
        <w:szCs w:val="24"/>
      </w:rPr>
      <w:fldChar w:fldCharType="separate"/>
    </w:r>
    <w:r>
      <w:rPr>
        <w:rFonts w:ascii="Times New Roman" w:hAnsi="Times New Roman"/>
        <w:noProof/>
        <w:szCs w:val="24"/>
      </w:rPr>
      <w:t>78</w:t>
    </w:r>
    <w:r w:rsidRPr="001A30B6">
      <w:rPr>
        <w:rFonts w:ascii="Times New Roman" w:hAnsi="Times New Roman"/>
        <w:szCs w:val="24"/>
      </w:rPr>
      <w:fldChar w:fldCharType="end"/>
    </w:r>
  </w:p>
  <w:p w:rsidR="00F34680" w:rsidRDefault="00F346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57C4"/>
    <w:multiLevelType w:val="hybridMultilevel"/>
    <w:tmpl w:val="BA946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5D4"/>
    <w:rsid w:val="00077D2F"/>
    <w:rsid w:val="00173D82"/>
    <w:rsid w:val="001A30B6"/>
    <w:rsid w:val="00272CC9"/>
    <w:rsid w:val="002A6E45"/>
    <w:rsid w:val="003A45D4"/>
    <w:rsid w:val="00477DC0"/>
    <w:rsid w:val="004C5A71"/>
    <w:rsid w:val="005C4489"/>
    <w:rsid w:val="005E140F"/>
    <w:rsid w:val="0068106D"/>
    <w:rsid w:val="00844B9D"/>
    <w:rsid w:val="00863F74"/>
    <w:rsid w:val="009F1151"/>
    <w:rsid w:val="00AB77CD"/>
    <w:rsid w:val="00B5715B"/>
    <w:rsid w:val="00C4359D"/>
    <w:rsid w:val="00C5349A"/>
    <w:rsid w:val="00EC30CC"/>
    <w:rsid w:val="00F34680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06D"/>
    <w:rPr>
      <w:rFonts w:cs="Times New Roman"/>
    </w:rPr>
  </w:style>
  <w:style w:type="table" w:customStyle="1" w:styleId="7">
    <w:name w:val="Сетка таблицы7"/>
    <w:uiPriority w:val="99"/>
    <w:rsid w:val="0068106D"/>
    <w:rPr>
      <w:rFonts w:ascii="Microsoft Sans Serif" w:hAnsi="Microsoft Sans Serif" w:cs="Microsoft Sans Serif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810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E140F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80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Семерня</dc:creator>
  <cp:keywords/>
  <dc:description/>
  <cp:lastModifiedBy>Veronika</cp:lastModifiedBy>
  <cp:revision>6</cp:revision>
  <dcterms:created xsi:type="dcterms:W3CDTF">2018-11-27T13:39:00Z</dcterms:created>
  <dcterms:modified xsi:type="dcterms:W3CDTF">2019-04-12T03:11:00Z</dcterms:modified>
</cp:coreProperties>
</file>